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3708D6" w:rsidRPr="00DC336A" w:rsidTr="00DC336A">
        <w:tc>
          <w:tcPr>
            <w:tcW w:w="8856" w:type="dxa"/>
            <w:gridSpan w:val="3"/>
            <w:shd w:val="clear" w:color="auto" w:fill="E0E0E0"/>
          </w:tcPr>
          <w:p w:rsidR="003708D6" w:rsidRPr="00DC336A" w:rsidRDefault="003708D6" w:rsidP="00DC336A">
            <w:pPr>
              <w:spacing w:after="0"/>
              <w:jc w:val="center"/>
              <w:rPr>
                <w:b/>
              </w:rPr>
            </w:pPr>
            <w:r w:rsidRPr="00DC336A">
              <w:rPr>
                <w:b/>
              </w:rPr>
              <w:t>COMMON CORE FOR MATHEMATICS, K-12</w:t>
            </w:r>
          </w:p>
        </w:tc>
      </w:tr>
      <w:tr w:rsidR="003708D6" w:rsidRPr="00DC336A" w:rsidTr="00DC336A">
        <w:tc>
          <w:tcPr>
            <w:tcW w:w="2952" w:type="dxa"/>
            <w:shd w:val="clear" w:color="auto" w:fill="E0E0E0"/>
          </w:tcPr>
          <w:p w:rsidR="003708D6" w:rsidRPr="00DC336A" w:rsidRDefault="003708D6" w:rsidP="00DC336A">
            <w:pPr>
              <w:spacing w:after="0"/>
              <w:jc w:val="center"/>
              <w:rPr>
                <w:b/>
              </w:rPr>
            </w:pPr>
            <w:r w:rsidRPr="00DC336A">
              <w:rPr>
                <w:b/>
              </w:rPr>
              <w:t>Common Core Standard</w:t>
            </w:r>
          </w:p>
        </w:tc>
        <w:tc>
          <w:tcPr>
            <w:tcW w:w="2952" w:type="dxa"/>
            <w:shd w:val="clear" w:color="auto" w:fill="E0E0E0"/>
          </w:tcPr>
          <w:p w:rsidR="003708D6" w:rsidRPr="00DC336A" w:rsidRDefault="003708D6" w:rsidP="00DC336A">
            <w:pPr>
              <w:spacing w:after="0"/>
              <w:jc w:val="center"/>
              <w:rPr>
                <w:b/>
              </w:rPr>
            </w:pPr>
            <w:r w:rsidRPr="00DC336A">
              <w:rPr>
                <w:b/>
              </w:rPr>
              <w:t>Overarching Understanding</w:t>
            </w:r>
          </w:p>
        </w:tc>
        <w:tc>
          <w:tcPr>
            <w:tcW w:w="2952" w:type="dxa"/>
            <w:shd w:val="clear" w:color="auto" w:fill="E0E0E0"/>
          </w:tcPr>
          <w:p w:rsidR="003708D6" w:rsidRPr="00DC336A" w:rsidRDefault="003708D6" w:rsidP="00DC336A">
            <w:pPr>
              <w:spacing w:after="0"/>
              <w:jc w:val="center"/>
              <w:rPr>
                <w:b/>
              </w:rPr>
            </w:pPr>
            <w:r w:rsidRPr="00DC336A">
              <w:rPr>
                <w:b/>
              </w:rPr>
              <w:t>Overarching Question</w:t>
            </w: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  <w:rPr>
                <w:i/>
              </w:rPr>
            </w:pPr>
            <w:r w:rsidRPr="00DC336A">
              <w:rPr>
                <w:rFonts w:cs="Helvetica"/>
                <w:i/>
                <w:color w:val="141413"/>
              </w:rPr>
              <w:t>Make sense of problems and persevere in solving them.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C336A">
              <w:t>Mathematicians analyze givens, constraints, and  relationships in order to make sense of and solve problems.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C336A">
              <w:t>How do I use the language of math (i.e. symbols, words) to make sense of/solve a problem?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DC336A">
              <w:t>What do I already know? What do I still need to find out? How do I get there? What  do I do when I get stuck?</w:t>
            </w: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  <w:rPr>
                <w:i/>
              </w:rPr>
            </w:pPr>
            <w:r w:rsidRPr="00DC336A">
              <w:rPr>
                <w:rFonts w:cs="Helvetica"/>
                <w:i/>
                <w:color w:val="141413"/>
              </w:rPr>
              <w:t>Reason abstractly and quantitatively.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DC336A">
              <w:t>Math is a language of patterns and relationships that can be generalized to a range of given situations and problems.</w:t>
            </w:r>
          </w:p>
          <w:p w:rsidR="003708D6" w:rsidRPr="00DC336A" w:rsidRDefault="003708D6" w:rsidP="00DC336A">
            <w:pPr>
              <w:spacing w:after="0"/>
            </w:pP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DC336A">
              <w:t>How do we use symbolic representations to apply and extend patterns and relationships?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DC336A">
              <w:t>What mathematical symbols, language and materials should we use to communicate with others about numbers and number relationships?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DC336A">
              <w:t>Why generalize a relationship/pattern?</w:t>
            </w: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  <w:rPr>
                <w:i/>
              </w:rPr>
            </w:pPr>
            <w:r w:rsidRPr="00DC336A">
              <w:rPr>
                <w:rFonts w:cs="Helvetica"/>
                <w:i/>
                <w:color w:val="141413"/>
              </w:rPr>
              <w:t>Construct viable arguments and critique the reasoning of others.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>Mathematicians make conjectures and build a logical progression of statements to explore the truth of their conjectures.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>The soundness of a mathematical argument is grounded in the application and articulation of theorems, postulates, rules and/or properties that led to the given conclusion.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 xml:space="preserve">Mathematicians examine and critique </w:t>
            </w:r>
            <w:r w:rsidRPr="00DC336A">
              <w:rPr>
                <w:rFonts w:cs="Helvetica"/>
                <w:color w:val="141413"/>
              </w:rPr>
              <w:t>arguments of others to determine validity.</w:t>
            </w:r>
          </w:p>
        </w:tc>
        <w:tc>
          <w:tcPr>
            <w:tcW w:w="2952" w:type="dxa"/>
          </w:tcPr>
          <w:p w:rsidR="003708D6" w:rsidRPr="00DC336A" w:rsidRDefault="003708D6" w:rsidP="00816884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>What makes a mathematical argument/conjecture/</w:t>
            </w:r>
            <w:r>
              <w:t xml:space="preserve">  </w:t>
            </w:r>
            <w:r w:rsidRPr="00DC336A">
              <w:t>true?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>How do I construct an effective (mathematical) argument?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>How do I develop a conjecture/rule (to represent this pattern, situation, context)?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 xml:space="preserve">How do I prove something? 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C336A">
              <w:t>Is the argument valid?</w:t>
            </w:r>
          </w:p>
          <w:p w:rsidR="003708D6" w:rsidRPr="00DC336A" w:rsidRDefault="003708D6" w:rsidP="00DC336A">
            <w:pPr>
              <w:spacing w:after="0"/>
            </w:pP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  <w:rPr>
                <w:i/>
              </w:rPr>
            </w:pPr>
            <w:r w:rsidRPr="00DC336A">
              <w:rPr>
                <w:rFonts w:cs="Helvetica"/>
                <w:i/>
                <w:color w:val="141413"/>
              </w:rPr>
              <w:t>Model with mathematics.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 xml:space="preserve">Mathematical models can be </w:t>
            </w:r>
            <w:r w:rsidRPr="00DC336A">
              <w:rPr>
                <w:highlight w:val="yellow"/>
              </w:rPr>
              <w:t>used</w:t>
            </w:r>
            <w:r w:rsidRPr="00DC336A">
              <w:t xml:space="preserve"> to interpret and predict the behavior of real world phenomena being clear about the limitations of that model.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 xml:space="preserve">Mathematicians </w:t>
            </w:r>
            <w:r w:rsidRPr="00DC336A">
              <w:rPr>
                <w:highlight w:val="yellow"/>
              </w:rPr>
              <w:t>create</w:t>
            </w:r>
            <w:r w:rsidRPr="00DC336A">
              <w:t xml:space="preserve"> models to interpret and predict the behavior of real world phenomena being clear about the limitations of that model.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>Recognizing the predictable patterns in mathematics allows the creation of functional relationships.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>What do we use in addition to mathematical modeling to accurately predict results?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>To what extent can we model and analyze change?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>How reliable are  predictions?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>When does the model work (or not work)?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>What makes a pattern? How do I find it? How do I show it? Does it always work?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DC336A">
              <w:t>How do I create a mathematical model?</w:t>
            </w:r>
          </w:p>
          <w:p w:rsidR="003708D6" w:rsidRPr="00DC336A" w:rsidRDefault="003708D6" w:rsidP="00DC336A">
            <w:pPr>
              <w:spacing w:after="0"/>
            </w:pP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  <w:rPr>
                <w:i/>
              </w:rPr>
            </w:pPr>
            <w:r w:rsidRPr="00DC336A">
              <w:rPr>
                <w:rFonts w:cs="Helvetica"/>
                <w:i/>
                <w:color w:val="141413"/>
              </w:rPr>
              <w:t>Use appropriate tools strategically.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DC336A">
              <w:t>Mathematicians use a variety of tools to analyze and solve problems and explore concepts.</w:t>
            </w:r>
          </w:p>
          <w:p w:rsidR="003708D6" w:rsidRPr="00DC336A" w:rsidRDefault="003708D6" w:rsidP="00DC336A">
            <w:pPr>
              <w:numPr>
                <w:ilvl w:val="0"/>
                <w:numId w:val="6"/>
              </w:numPr>
              <w:tabs>
                <w:tab w:val="left" w:pos="900"/>
              </w:tabs>
              <w:spacing w:after="0"/>
            </w:pPr>
            <w:r w:rsidRPr="00DC336A">
              <w:t>Estimating the answer to a problem helps mathematicians predict and evaluate the reasonableness of a solution.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DC336A">
              <w:t xml:space="preserve">What is an effective tool/technology to solve the problem or understand the concept? 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DC336A">
              <w:t>Does my answer/solution make sense?</w:t>
            </w:r>
          </w:p>
          <w:p w:rsidR="003708D6" w:rsidRPr="00DC336A" w:rsidRDefault="003708D6" w:rsidP="00DC336A">
            <w:pPr>
              <w:spacing w:after="0"/>
            </w:pP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  <w:rPr>
                <w:i/>
              </w:rPr>
            </w:pPr>
            <w:r w:rsidRPr="00DC336A">
              <w:rPr>
                <w:rFonts w:cs="Helvetica"/>
                <w:i/>
                <w:color w:val="141413"/>
              </w:rPr>
              <w:t>Attend to precision.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DC336A">
              <w:t>Clear and precise notation enables effective communication and comprehension.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DC336A">
              <w:t>Level of accuracy is determined based on the context/situation.</w:t>
            </w:r>
          </w:p>
          <w:p w:rsidR="003708D6" w:rsidRPr="00DC336A" w:rsidRDefault="003708D6" w:rsidP="00DC336A">
            <w:pPr>
              <w:spacing w:after="0"/>
            </w:pPr>
            <w:r w:rsidRPr="00DC336A">
              <w:t xml:space="preserve"> </w:t>
            </w:r>
          </w:p>
          <w:p w:rsidR="003708D6" w:rsidRPr="00DC336A" w:rsidRDefault="003708D6" w:rsidP="00DC336A">
            <w:pPr>
              <w:spacing w:after="0"/>
            </w:pP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C336A">
              <w:t>How do I show my math thinking?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C336A">
              <w:t>How do I effectively represent quantities and relationships through mathematical notation?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DC336A">
              <w:t>How accurate do I need to be? What’s at stake?</w:t>
            </w: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  <w:rPr>
                <w:i/>
              </w:rPr>
            </w:pPr>
            <w:r w:rsidRPr="00DC336A">
              <w:rPr>
                <w:rFonts w:cs="Helvetica"/>
                <w:i/>
                <w:color w:val="141413"/>
              </w:rPr>
              <w:t>Look for and make use of structure.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DC336A">
              <w:t>Recognizing the predictable patterns in mathematics allows the creation of functional relationships.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DC336A">
              <w:t>Mathematical structures can be interchangeable while preserving the relationship (i.e. part to whole, substitution).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DC336A">
              <w:t>What makes a pattern? How do I find it? How do I show it? Does it always work?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DC336A">
              <w:t>What is the best/most effective way to represent this number, concept, or relationship?</w:t>
            </w:r>
          </w:p>
          <w:p w:rsidR="003708D6" w:rsidRPr="00DC336A" w:rsidRDefault="003708D6" w:rsidP="00DC336A">
            <w:pPr>
              <w:pStyle w:val="ListParagraph"/>
              <w:spacing w:after="0"/>
              <w:ind w:left="360"/>
            </w:pPr>
          </w:p>
          <w:p w:rsidR="003708D6" w:rsidRPr="00DC336A" w:rsidRDefault="003708D6" w:rsidP="00DC336A">
            <w:pPr>
              <w:spacing w:after="0"/>
            </w:pPr>
          </w:p>
        </w:tc>
      </w:tr>
      <w:tr w:rsidR="003708D6" w:rsidRPr="00DC336A" w:rsidTr="00DC336A">
        <w:tc>
          <w:tcPr>
            <w:tcW w:w="2952" w:type="dxa"/>
          </w:tcPr>
          <w:p w:rsidR="003708D6" w:rsidRPr="00DC336A" w:rsidRDefault="003708D6" w:rsidP="00DC336A">
            <w:pPr>
              <w:spacing w:after="0"/>
            </w:pPr>
            <w:r w:rsidRPr="00DC336A">
              <w:rPr>
                <w:rFonts w:cs="Helvetica"/>
                <w:color w:val="141413"/>
              </w:rPr>
              <w:t>Look for and express regularity in repeated reasoning.</w:t>
            </w: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DC336A">
              <w:t>Mathematicians make conjectures looking for both general methods (for abstractions) and shortcuts (for efficiency).</w:t>
            </w:r>
          </w:p>
          <w:p w:rsidR="003708D6" w:rsidRPr="00DC336A" w:rsidRDefault="003708D6" w:rsidP="00DC336A">
            <w:pPr>
              <w:pStyle w:val="ListParagraph"/>
              <w:spacing w:after="0"/>
              <w:ind w:left="360"/>
            </w:pPr>
          </w:p>
        </w:tc>
        <w:tc>
          <w:tcPr>
            <w:tcW w:w="2952" w:type="dxa"/>
          </w:tcPr>
          <w:p w:rsidR="003708D6" w:rsidRPr="00DC336A" w:rsidRDefault="003708D6" w:rsidP="00DC336A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DC336A">
              <w:t>What is a faster/more efficient way to do this?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DC336A">
              <w:t>What is the best way to get an accurate answer?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DC336A">
              <w:t>How do I know which way is best?</w:t>
            </w:r>
          </w:p>
          <w:p w:rsidR="003708D6" w:rsidRPr="00DC336A" w:rsidRDefault="003708D6" w:rsidP="00DC336A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DC336A">
              <w:t>Why generalize a relationship/pattern?</w:t>
            </w:r>
          </w:p>
        </w:tc>
      </w:tr>
    </w:tbl>
    <w:p w:rsidR="003708D6" w:rsidRPr="00F17F14" w:rsidRDefault="003708D6"/>
    <w:sectPr w:rsidR="003708D6" w:rsidRPr="00F17F14" w:rsidSect="00941A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F3"/>
    <w:multiLevelType w:val="hybridMultilevel"/>
    <w:tmpl w:val="A1026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069A9"/>
    <w:multiLevelType w:val="hybridMultilevel"/>
    <w:tmpl w:val="A3F21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25619"/>
    <w:multiLevelType w:val="hybridMultilevel"/>
    <w:tmpl w:val="76B45456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63431A"/>
    <w:multiLevelType w:val="hybridMultilevel"/>
    <w:tmpl w:val="00449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80872"/>
    <w:multiLevelType w:val="hybridMultilevel"/>
    <w:tmpl w:val="4EFC9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03078"/>
    <w:multiLevelType w:val="hybridMultilevel"/>
    <w:tmpl w:val="E7A67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448C5"/>
    <w:multiLevelType w:val="hybridMultilevel"/>
    <w:tmpl w:val="53007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6C7D60"/>
    <w:multiLevelType w:val="hybridMultilevel"/>
    <w:tmpl w:val="3668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C1273E"/>
    <w:multiLevelType w:val="hybridMultilevel"/>
    <w:tmpl w:val="5A42F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291F0F"/>
    <w:multiLevelType w:val="hybridMultilevel"/>
    <w:tmpl w:val="EFB6A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43C7B"/>
    <w:multiLevelType w:val="hybridMultilevel"/>
    <w:tmpl w:val="A3C40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89"/>
    <w:rsid w:val="000812A9"/>
    <w:rsid w:val="001A7E5F"/>
    <w:rsid w:val="001C5B5D"/>
    <w:rsid w:val="00301D41"/>
    <w:rsid w:val="00302418"/>
    <w:rsid w:val="003708D6"/>
    <w:rsid w:val="006041B1"/>
    <w:rsid w:val="006D5EE2"/>
    <w:rsid w:val="00816884"/>
    <w:rsid w:val="00866DF8"/>
    <w:rsid w:val="008B2BFB"/>
    <w:rsid w:val="008F4773"/>
    <w:rsid w:val="00941A24"/>
    <w:rsid w:val="00953146"/>
    <w:rsid w:val="009D1FCD"/>
    <w:rsid w:val="009F7365"/>
    <w:rsid w:val="00AA7230"/>
    <w:rsid w:val="00C043A7"/>
    <w:rsid w:val="00C22367"/>
    <w:rsid w:val="00C40117"/>
    <w:rsid w:val="00C67FB2"/>
    <w:rsid w:val="00CC2A89"/>
    <w:rsid w:val="00D60E1A"/>
    <w:rsid w:val="00D77B97"/>
    <w:rsid w:val="00DC336A"/>
    <w:rsid w:val="00F17F14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A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561</Words>
  <Characters>3200</Characters>
  <Application>Microsoft Office Outlook</Application>
  <DocSecurity>0</DocSecurity>
  <Lines>0</Lines>
  <Paragraphs>0</Paragraphs>
  <ScaleCrop>false</ScaleCrop>
  <Company>The Competent Classroom,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FOR MATHEMATICS, K-12</dc:title>
  <dc:subject/>
  <dc:creator>Allison Zmuda</dc:creator>
  <cp:keywords/>
  <dc:description/>
  <cp:lastModifiedBy>Frank</cp:lastModifiedBy>
  <cp:revision>3</cp:revision>
  <dcterms:created xsi:type="dcterms:W3CDTF">2011-06-14T17:53:00Z</dcterms:created>
  <dcterms:modified xsi:type="dcterms:W3CDTF">2011-06-23T00:47:00Z</dcterms:modified>
</cp:coreProperties>
</file>